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B5" w:rsidRPr="003D1BB5" w:rsidRDefault="00487FC9" w:rsidP="00487FC9">
      <w:pPr>
        <w:jc w:val="bot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B63D288" wp14:editId="3F90B0DB">
            <wp:extent cx="794385" cy="647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20" cy="646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</w:t>
      </w:r>
      <w:r w:rsidR="003D1BB5" w:rsidRPr="003D1BB5">
        <w:rPr>
          <w:b/>
          <w:sz w:val="28"/>
        </w:rPr>
        <w:t>The Baltimore County Volunteer Firemen’s Association</w:t>
      </w:r>
    </w:p>
    <w:p w:rsidR="003D1BB5" w:rsidRPr="003D1BB5" w:rsidRDefault="003D1BB5" w:rsidP="00DA378D">
      <w:pPr>
        <w:jc w:val="center"/>
        <w:rPr>
          <w:b/>
          <w:sz w:val="28"/>
        </w:rPr>
      </w:pPr>
      <w:r w:rsidRPr="003D1BB5">
        <w:rPr>
          <w:b/>
          <w:sz w:val="28"/>
          <w:u w:val="single"/>
        </w:rPr>
        <w:t>SUPERVISOR’S FIRST REPORT OF INJURY</w:t>
      </w:r>
    </w:p>
    <w:p w:rsidR="003D1BB5" w:rsidRPr="003D1BB5" w:rsidRDefault="003D1BB5" w:rsidP="00DA378D">
      <w:pPr>
        <w:jc w:val="center"/>
        <w:rPr>
          <w:b/>
          <w:sz w:val="22"/>
        </w:rPr>
      </w:pPr>
      <w:r w:rsidRPr="003D1BB5">
        <w:rPr>
          <w:b/>
          <w:sz w:val="22"/>
        </w:rPr>
        <w:t>This report must be submitted to the Volunteer Association Office and</w:t>
      </w:r>
    </w:p>
    <w:p w:rsidR="003D1BB5" w:rsidRPr="003D1BB5" w:rsidRDefault="003D1BB5" w:rsidP="00DA378D">
      <w:pPr>
        <w:jc w:val="center"/>
        <w:rPr>
          <w:b/>
          <w:sz w:val="22"/>
        </w:rPr>
      </w:pPr>
      <w:r w:rsidRPr="003D1BB5">
        <w:rPr>
          <w:b/>
          <w:sz w:val="22"/>
        </w:rPr>
        <w:t xml:space="preserve">Baltimore County Worker’s Compensation Unit within </w:t>
      </w:r>
      <w:r w:rsidRPr="003D1BB5">
        <w:rPr>
          <w:b/>
          <w:i/>
          <w:sz w:val="22"/>
          <w:u w:val="single"/>
        </w:rPr>
        <w:t>24 hours</w:t>
      </w:r>
      <w:r w:rsidRPr="003D1BB5">
        <w:rPr>
          <w:b/>
          <w:sz w:val="22"/>
        </w:rPr>
        <w:t xml:space="preserve"> of the incident</w:t>
      </w:r>
    </w:p>
    <w:p w:rsidR="003D1BB5" w:rsidRPr="003D1BB5" w:rsidRDefault="003D1BB5" w:rsidP="00DA378D">
      <w:pPr>
        <w:jc w:val="center"/>
        <w:rPr>
          <w:b/>
          <w:i/>
          <w:sz w:val="22"/>
        </w:rPr>
      </w:pPr>
      <w:r w:rsidRPr="003D1BB5">
        <w:rPr>
          <w:b/>
          <w:i/>
          <w:sz w:val="22"/>
        </w:rPr>
        <w:t>Fax to (410) 832-1516 (HR Office) and (410) 832-8507 (Vol. Office)</w:t>
      </w:r>
      <w:r w:rsidR="00B46D58">
        <w:rPr>
          <w:b/>
          <w:i/>
          <w:sz w:val="22"/>
        </w:rPr>
        <w:t xml:space="preserve"> or email to</w:t>
      </w:r>
    </w:p>
    <w:p w:rsidR="00487FC9" w:rsidRDefault="00487FC9" w:rsidP="003D1BB5">
      <w:pPr>
        <w:jc w:val="center"/>
        <w:rPr>
          <w:b/>
        </w:rPr>
      </w:pPr>
      <w:r>
        <w:rPr>
          <w:b/>
        </w:rPr>
        <w:t>Worker’s Compensation email</w:t>
      </w:r>
      <w:r w:rsidR="00B46D58">
        <w:rPr>
          <w:b/>
        </w:rPr>
        <w:t>:</w:t>
      </w:r>
      <w:r>
        <w:rPr>
          <w:b/>
        </w:rPr>
        <w:t xml:space="preserve"> </w:t>
      </w:r>
      <w:hyperlink r:id="rId8" w:history="1">
        <w:r w:rsidRPr="00A43191">
          <w:rPr>
            <w:rStyle w:val="Hyperlink"/>
            <w:b/>
          </w:rPr>
          <w:t>ohrwccfax@baltimorecountymd.gov</w:t>
        </w:r>
      </w:hyperlink>
      <w:r>
        <w:rPr>
          <w:b/>
        </w:rPr>
        <w:t xml:space="preserve"> // </w:t>
      </w:r>
    </w:p>
    <w:p w:rsidR="00B46D58" w:rsidRDefault="00487FC9" w:rsidP="003D1BB5">
      <w:pPr>
        <w:jc w:val="center"/>
        <w:rPr>
          <w:b/>
        </w:rPr>
      </w:pPr>
      <w:r>
        <w:rPr>
          <w:b/>
        </w:rPr>
        <w:t>BCVFA email</w:t>
      </w:r>
      <w:r w:rsidR="00B46D58">
        <w:rPr>
          <w:b/>
        </w:rPr>
        <w:t>:</w:t>
      </w:r>
      <w:r>
        <w:rPr>
          <w:b/>
        </w:rPr>
        <w:t xml:space="preserve"> </w:t>
      </w:r>
      <w:hyperlink r:id="rId9" w:history="1">
        <w:r w:rsidR="00B46D58" w:rsidRPr="00A43191">
          <w:rPr>
            <w:rStyle w:val="Hyperlink"/>
            <w:b/>
          </w:rPr>
          <w:t>bcvfa-admin@baltimorecountymd.gov</w:t>
        </w:r>
      </w:hyperlink>
    </w:p>
    <w:p w:rsidR="00B46D58" w:rsidRDefault="00B46D58" w:rsidP="003D1BB5">
      <w:pPr>
        <w:jc w:val="center"/>
        <w:rPr>
          <w:b/>
        </w:rPr>
      </w:pPr>
    </w:p>
    <w:tbl>
      <w:tblPr>
        <w:tblW w:w="0" w:type="auto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1264"/>
        <w:gridCol w:w="990"/>
        <w:gridCol w:w="247"/>
        <w:gridCol w:w="289"/>
        <w:gridCol w:w="1354"/>
        <w:gridCol w:w="399"/>
        <w:gridCol w:w="51"/>
        <w:gridCol w:w="353"/>
        <w:gridCol w:w="287"/>
        <w:gridCol w:w="702"/>
        <w:gridCol w:w="1032"/>
        <w:gridCol w:w="236"/>
        <w:gridCol w:w="349"/>
        <w:gridCol w:w="990"/>
        <w:gridCol w:w="1170"/>
        <w:gridCol w:w="44"/>
      </w:tblGrid>
      <w:tr w:rsidR="003D1BB5" w:rsidTr="00F837CD">
        <w:trPr>
          <w:gridAfter w:val="1"/>
          <w:wAfter w:w="44" w:type="dxa"/>
          <w:trHeight w:val="495"/>
        </w:trPr>
        <w:tc>
          <w:tcPr>
            <w:tcW w:w="1346" w:type="dxa"/>
          </w:tcPr>
          <w:p w:rsidR="003D1BB5" w:rsidRDefault="003D1BB5" w:rsidP="003D1BB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STATION NUMBER</w:t>
            </w:r>
          </w:p>
          <w:p w:rsidR="00F837CD" w:rsidRPr="00F837CD" w:rsidRDefault="00990C9C" w:rsidP="00F837CD">
            <w:pPr>
              <w:overflowPunct w:val="0"/>
              <w:autoSpaceDE w:val="0"/>
              <w:autoSpaceDN w:val="0"/>
              <w:adjustRightInd w:val="0"/>
              <w:spacing w:before="40"/>
              <w:ind w:left="504"/>
              <w:textAlignment w:val="baseline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0"/>
          </w:p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5234" w:type="dxa"/>
            <w:gridSpan w:val="9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(2)      NAME OF VOLUNTEER COMPANY  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Pr="00F837CD" w:rsidRDefault="00990C9C" w:rsidP="00F837CD">
            <w:pPr>
              <w:spacing w:before="40"/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19" w:type="dxa"/>
            <w:gridSpan w:val="4"/>
          </w:tcPr>
          <w:p w:rsidR="003D1BB5" w:rsidRDefault="003D1BB5" w:rsidP="003D1BB5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MEMBER’S FIRE SERVICE I.D. NO.</w:t>
            </w:r>
          </w:p>
          <w:p w:rsidR="003D1BB5" w:rsidRPr="00F837CD" w:rsidRDefault="00990C9C" w:rsidP="00F837CD">
            <w:pPr>
              <w:spacing w:before="40"/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60" w:type="dxa"/>
            <w:gridSpan w:val="2"/>
          </w:tcPr>
          <w:p w:rsidR="003D1BB5" w:rsidRDefault="003D1BB5" w:rsidP="003D1BB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BALTIMORE CO  CLAIM NUMBER</w:t>
            </w:r>
          </w:p>
          <w:p w:rsidR="003D1BB5" w:rsidRPr="00F837CD" w:rsidRDefault="00990C9C" w:rsidP="00F837CD">
            <w:pPr>
              <w:spacing w:before="40"/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bookmarkStart w:id="4" w:name="_GoBack"/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bookmarkEnd w:id="4"/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D1BB5" w:rsidTr="00F837CD">
        <w:trPr>
          <w:gridAfter w:val="1"/>
          <w:wAfter w:w="44" w:type="dxa"/>
          <w:trHeight w:val="553"/>
        </w:trPr>
        <w:tc>
          <w:tcPr>
            <w:tcW w:w="4136" w:type="dxa"/>
            <w:gridSpan w:val="5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(5)      LAST NAME OF MEMBER</w:t>
            </w:r>
          </w:p>
          <w:p w:rsidR="003D1BB5" w:rsidRPr="00F837CD" w:rsidRDefault="00990C9C" w:rsidP="00F837CD">
            <w:pPr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"/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3146" w:type="dxa"/>
            <w:gridSpan w:val="6"/>
          </w:tcPr>
          <w:p w:rsidR="003D1BB5" w:rsidRDefault="003D1BB5" w:rsidP="003D1BB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FIRST NAME OF MEMBER</w:t>
            </w:r>
          </w:p>
          <w:p w:rsidR="003D1BB5" w:rsidRPr="00F837CD" w:rsidRDefault="00990C9C" w:rsidP="00F837CD">
            <w:pPr>
              <w:spacing w:before="40"/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32" w:type="dxa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(7) MIDDLE </w:t>
            </w:r>
          </w:p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  INITIAL</w:t>
            </w:r>
          </w:p>
          <w:p w:rsidR="003D1BB5" w:rsidRPr="00F837CD" w:rsidRDefault="00990C9C" w:rsidP="00F837CD">
            <w:pPr>
              <w:spacing w:before="40"/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45" w:type="dxa"/>
            <w:gridSpan w:val="4"/>
          </w:tcPr>
          <w:p w:rsidR="003D1BB5" w:rsidRDefault="003D1BB5" w:rsidP="003D1BB5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SOCIAL SECURITY NUMBER</w:t>
            </w:r>
          </w:p>
          <w:p w:rsidR="003D1BB5" w:rsidRPr="00F837CD" w:rsidRDefault="00990C9C" w:rsidP="00F837CD">
            <w:pPr>
              <w:spacing w:before="40"/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3D1BB5" w:rsidTr="00F837CD">
        <w:trPr>
          <w:gridAfter w:val="1"/>
          <w:wAfter w:w="44" w:type="dxa"/>
          <w:trHeight w:val="1094"/>
        </w:trPr>
        <w:tc>
          <w:tcPr>
            <w:tcW w:w="7282" w:type="dxa"/>
            <w:gridSpan w:val="11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(9)      ADDRESSS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Pr="00F837CD" w:rsidRDefault="00990C9C" w:rsidP="00F837CD">
            <w:pPr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68" w:type="dxa"/>
            <w:gridSpan w:val="2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(10) SEX 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Default="00990C9C" w:rsidP="00F837CD">
            <w:pPr>
              <w:spacing w:line="240" w:lineRule="exact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F837CD">
              <w:rPr>
                <w:rFonts w:ascii="Arial Narrow" w:hAnsi="Arial Narrow"/>
                <w:b/>
                <w:sz w:val="12"/>
              </w:rPr>
              <w:instrText xml:space="preserve"> FORMCHECKBOX </w:instrText>
            </w:r>
            <w:r w:rsidR="00816939">
              <w:rPr>
                <w:rFonts w:ascii="Arial Narrow" w:hAnsi="Arial Narrow"/>
                <w:b/>
                <w:sz w:val="12"/>
              </w:rPr>
            </w:r>
            <w:r w:rsidR="00816939">
              <w:rPr>
                <w:rFonts w:ascii="Arial Narrow" w:hAnsi="Arial Narrow"/>
                <w:b/>
                <w:sz w:val="12"/>
              </w:rPr>
              <w:fldChar w:fldCharType="separate"/>
            </w:r>
            <w:r>
              <w:rPr>
                <w:rFonts w:ascii="Arial Narrow" w:hAnsi="Arial Narrow"/>
                <w:b/>
                <w:sz w:val="12"/>
              </w:rPr>
              <w:fldChar w:fldCharType="end"/>
            </w:r>
            <w:bookmarkEnd w:id="10"/>
            <w:r w:rsidR="003D1BB5">
              <w:rPr>
                <w:rFonts w:ascii="Arial Narrow" w:hAnsi="Arial Narrow"/>
                <w:b/>
                <w:sz w:val="12"/>
              </w:rPr>
              <w:t xml:space="preserve">MALE </w:t>
            </w:r>
          </w:p>
          <w:p w:rsidR="003D1BB5" w:rsidRDefault="00990C9C" w:rsidP="00F837CD">
            <w:pPr>
              <w:spacing w:line="240" w:lineRule="exact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F837CD">
              <w:rPr>
                <w:rFonts w:ascii="Arial Narrow" w:hAnsi="Arial Narrow"/>
                <w:b/>
                <w:sz w:val="12"/>
              </w:rPr>
              <w:instrText xml:space="preserve"> FORMCHECKBOX </w:instrText>
            </w:r>
            <w:r w:rsidR="00816939">
              <w:rPr>
                <w:rFonts w:ascii="Arial Narrow" w:hAnsi="Arial Narrow"/>
                <w:b/>
                <w:sz w:val="12"/>
              </w:rPr>
            </w:r>
            <w:r w:rsidR="00816939">
              <w:rPr>
                <w:rFonts w:ascii="Arial Narrow" w:hAnsi="Arial Narrow"/>
                <w:b/>
                <w:sz w:val="12"/>
              </w:rPr>
              <w:fldChar w:fldCharType="separate"/>
            </w:r>
            <w:r>
              <w:rPr>
                <w:rFonts w:ascii="Arial Narrow" w:hAnsi="Arial Narrow"/>
                <w:b/>
                <w:sz w:val="12"/>
              </w:rPr>
              <w:fldChar w:fldCharType="end"/>
            </w:r>
            <w:bookmarkEnd w:id="11"/>
            <w:r w:rsidR="003D1BB5">
              <w:rPr>
                <w:rFonts w:ascii="Arial Narrow" w:hAnsi="Arial Narrow"/>
                <w:b/>
                <w:sz w:val="12"/>
              </w:rPr>
              <w:t>FEMALE</w:t>
            </w:r>
          </w:p>
        </w:tc>
        <w:tc>
          <w:tcPr>
            <w:tcW w:w="1339" w:type="dxa"/>
            <w:gridSpan w:val="2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(11) MARITAL</w:t>
            </w:r>
          </w:p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    STATUS</w:t>
            </w:r>
          </w:p>
          <w:p w:rsidR="003D1BB5" w:rsidRDefault="00990C9C" w:rsidP="00F837CD">
            <w:pPr>
              <w:spacing w:line="240" w:lineRule="exact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F837CD">
              <w:rPr>
                <w:rFonts w:ascii="Arial Narrow" w:hAnsi="Arial Narrow"/>
                <w:b/>
                <w:sz w:val="12"/>
              </w:rPr>
              <w:instrText xml:space="preserve"> FORMCHECKBOX </w:instrText>
            </w:r>
            <w:r w:rsidR="00816939">
              <w:rPr>
                <w:rFonts w:ascii="Arial Narrow" w:hAnsi="Arial Narrow"/>
                <w:b/>
                <w:sz w:val="12"/>
              </w:rPr>
            </w:r>
            <w:r w:rsidR="00816939">
              <w:rPr>
                <w:rFonts w:ascii="Arial Narrow" w:hAnsi="Arial Narrow"/>
                <w:b/>
                <w:sz w:val="12"/>
              </w:rPr>
              <w:fldChar w:fldCharType="separate"/>
            </w:r>
            <w:r>
              <w:rPr>
                <w:rFonts w:ascii="Arial Narrow" w:hAnsi="Arial Narrow"/>
                <w:b/>
                <w:sz w:val="12"/>
              </w:rPr>
              <w:fldChar w:fldCharType="end"/>
            </w:r>
            <w:bookmarkEnd w:id="12"/>
            <w:r w:rsidR="003D1BB5">
              <w:rPr>
                <w:rFonts w:ascii="Arial Narrow" w:hAnsi="Arial Narrow"/>
                <w:b/>
                <w:sz w:val="12"/>
              </w:rPr>
              <w:t>UNMARRIED</w:t>
            </w:r>
          </w:p>
          <w:p w:rsidR="003D1BB5" w:rsidRDefault="00990C9C" w:rsidP="00F837CD">
            <w:pPr>
              <w:spacing w:line="240" w:lineRule="exact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F837CD">
              <w:rPr>
                <w:rFonts w:ascii="Arial Narrow" w:hAnsi="Arial Narrow"/>
                <w:b/>
                <w:sz w:val="12"/>
              </w:rPr>
              <w:instrText xml:space="preserve"> FORMCHECKBOX </w:instrText>
            </w:r>
            <w:r w:rsidR="00816939">
              <w:rPr>
                <w:rFonts w:ascii="Arial Narrow" w:hAnsi="Arial Narrow"/>
                <w:b/>
                <w:sz w:val="12"/>
              </w:rPr>
            </w:r>
            <w:r w:rsidR="00816939">
              <w:rPr>
                <w:rFonts w:ascii="Arial Narrow" w:hAnsi="Arial Narrow"/>
                <w:b/>
                <w:sz w:val="12"/>
              </w:rPr>
              <w:fldChar w:fldCharType="separate"/>
            </w:r>
            <w:r>
              <w:rPr>
                <w:rFonts w:ascii="Arial Narrow" w:hAnsi="Arial Narrow"/>
                <w:b/>
                <w:sz w:val="12"/>
              </w:rPr>
              <w:fldChar w:fldCharType="end"/>
            </w:r>
            <w:bookmarkEnd w:id="13"/>
            <w:r w:rsidR="003D1BB5">
              <w:rPr>
                <w:rFonts w:ascii="Arial Narrow" w:hAnsi="Arial Narrow"/>
                <w:b/>
                <w:sz w:val="12"/>
              </w:rPr>
              <w:t>MARRIED</w:t>
            </w:r>
          </w:p>
          <w:p w:rsidR="003D1BB5" w:rsidRDefault="00990C9C" w:rsidP="00F837CD">
            <w:pPr>
              <w:spacing w:line="240" w:lineRule="exact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F837CD">
              <w:rPr>
                <w:rFonts w:ascii="Arial Narrow" w:hAnsi="Arial Narrow"/>
                <w:b/>
                <w:sz w:val="12"/>
              </w:rPr>
              <w:instrText xml:space="preserve"> FORMCHECKBOX </w:instrText>
            </w:r>
            <w:r w:rsidR="00816939">
              <w:rPr>
                <w:rFonts w:ascii="Arial Narrow" w:hAnsi="Arial Narrow"/>
                <w:b/>
                <w:sz w:val="12"/>
              </w:rPr>
            </w:r>
            <w:r w:rsidR="00816939">
              <w:rPr>
                <w:rFonts w:ascii="Arial Narrow" w:hAnsi="Arial Narrow"/>
                <w:b/>
                <w:sz w:val="12"/>
              </w:rPr>
              <w:fldChar w:fldCharType="separate"/>
            </w:r>
            <w:r>
              <w:rPr>
                <w:rFonts w:ascii="Arial Narrow" w:hAnsi="Arial Narrow"/>
                <w:b/>
                <w:sz w:val="12"/>
              </w:rPr>
              <w:fldChar w:fldCharType="end"/>
            </w:r>
            <w:bookmarkEnd w:id="14"/>
            <w:r w:rsidR="003D1BB5">
              <w:rPr>
                <w:rFonts w:ascii="Arial Narrow" w:hAnsi="Arial Narrow"/>
                <w:b/>
                <w:sz w:val="12"/>
              </w:rPr>
              <w:t xml:space="preserve">SEPARATED  </w:t>
            </w:r>
          </w:p>
        </w:tc>
        <w:tc>
          <w:tcPr>
            <w:tcW w:w="1170" w:type="dxa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(12) NUMBER OF 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    DEPENDENTS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Pr="00F837CD" w:rsidRDefault="00990C9C" w:rsidP="00F837CD">
            <w:pPr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5"/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</w:tc>
      </w:tr>
      <w:tr w:rsidR="003D1BB5" w:rsidTr="001A2596">
        <w:trPr>
          <w:gridAfter w:val="1"/>
          <w:wAfter w:w="44" w:type="dxa"/>
          <w:trHeight w:val="813"/>
        </w:trPr>
        <w:tc>
          <w:tcPr>
            <w:tcW w:w="6293" w:type="dxa"/>
            <w:gridSpan w:val="9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(13)      CITY</w:t>
            </w:r>
          </w:p>
          <w:p w:rsidR="003D1BB5" w:rsidRPr="00F837CD" w:rsidRDefault="00990C9C" w:rsidP="00F837CD">
            <w:pPr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6"/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989" w:type="dxa"/>
            <w:gridSpan w:val="2"/>
          </w:tcPr>
          <w:p w:rsidR="003D1BB5" w:rsidRDefault="003D1BB5" w:rsidP="003D1BB5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STATE</w:t>
            </w:r>
          </w:p>
          <w:p w:rsidR="003D1BB5" w:rsidRDefault="003D1BB5" w:rsidP="00F837CD">
            <w:pPr>
              <w:spacing w:before="40"/>
              <w:rPr>
                <w:rFonts w:ascii="Arial Narrow" w:hAnsi="Arial Narrow"/>
                <w:b/>
                <w:sz w:val="12"/>
              </w:rPr>
            </w:pPr>
          </w:p>
          <w:p w:rsidR="003D1BB5" w:rsidRPr="00F837CD" w:rsidRDefault="003D1BB5" w:rsidP="00F837CD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2F6240">
              <w:rPr>
                <w:rFonts w:ascii="Arial Narrow" w:hAnsi="Arial Narrow"/>
                <w:b/>
              </w:rPr>
              <w:t xml:space="preserve">   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7"/>
          </w:p>
          <w:p w:rsidR="003D1BB5" w:rsidRDefault="003D1BB5" w:rsidP="00F837CD">
            <w:pPr>
              <w:spacing w:before="40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1268" w:type="dxa"/>
            <w:gridSpan w:val="2"/>
          </w:tcPr>
          <w:p w:rsidR="003D1BB5" w:rsidRDefault="003D1BB5" w:rsidP="003D1BB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ZIP CODE</w:t>
            </w:r>
          </w:p>
          <w:p w:rsidR="003D1BB5" w:rsidRDefault="003D1BB5" w:rsidP="00F837CD">
            <w:pPr>
              <w:spacing w:before="40"/>
              <w:rPr>
                <w:rFonts w:ascii="Arial Narrow" w:hAnsi="Arial Narrow"/>
                <w:b/>
                <w:sz w:val="12"/>
              </w:rPr>
            </w:pPr>
          </w:p>
          <w:p w:rsidR="003D1BB5" w:rsidRPr="00F837CD" w:rsidRDefault="003D1BB5" w:rsidP="00F837CD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8"/>
          </w:p>
          <w:p w:rsidR="003D1BB5" w:rsidRDefault="003D1BB5" w:rsidP="00F837CD">
            <w:pPr>
              <w:spacing w:before="40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</w:t>
            </w:r>
          </w:p>
        </w:tc>
        <w:tc>
          <w:tcPr>
            <w:tcW w:w="2509" w:type="dxa"/>
            <w:gridSpan w:val="3"/>
          </w:tcPr>
          <w:p w:rsidR="003D1BB5" w:rsidRDefault="003D1BB5" w:rsidP="003D1BB5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DATE OF BIRTH</w:t>
            </w:r>
          </w:p>
          <w:p w:rsidR="003D1BB5" w:rsidRDefault="003D1BB5" w:rsidP="00F837CD">
            <w:pPr>
              <w:spacing w:before="40"/>
              <w:rPr>
                <w:rFonts w:ascii="Arial Narrow" w:hAnsi="Arial Narrow"/>
                <w:b/>
                <w:sz w:val="12"/>
              </w:rPr>
            </w:pPr>
          </w:p>
          <w:p w:rsidR="003D1BB5" w:rsidRPr="00F837CD" w:rsidRDefault="003D1BB5" w:rsidP="00F837CD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2F6240">
              <w:rPr>
                <w:rFonts w:ascii="Arial Narrow" w:hAnsi="Arial Narrow"/>
                <w:b/>
              </w:rPr>
              <w:t xml:space="preserve">   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19"/>
          </w:p>
          <w:p w:rsidR="003D1BB5" w:rsidRDefault="003D1BB5" w:rsidP="00F837CD">
            <w:pPr>
              <w:spacing w:before="40"/>
              <w:rPr>
                <w:rFonts w:ascii="Arial Narrow" w:hAnsi="Arial Narrow"/>
                <w:b/>
                <w:sz w:val="12"/>
              </w:rPr>
            </w:pPr>
          </w:p>
        </w:tc>
      </w:tr>
      <w:tr w:rsidR="003D1BB5" w:rsidTr="001A2596">
        <w:trPr>
          <w:gridAfter w:val="1"/>
          <w:wAfter w:w="44" w:type="dxa"/>
          <w:trHeight w:val="642"/>
        </w:trPr>
        <w:tc>
          <w:tcPr>
            <w:tcW w:w="3847" w:type="dxa"/>
            <w:gridSpan w:val="4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(17)       MEMBER’S HOME PHONE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Pr="00F837CD" w:rsidRDefault="00990C9C" w:rsidP="00F837CD">
            <w:pPr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0"/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3435" w:type="dxa"/>
            <w:gridSpan w:val="7"/>
          </w:tcPr>
          <w:p w:rsidR="003D1BB5" w:rsidRDefault="003D1BB5" w:rsidP="003D1BB5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MEMBER’S WORK PHONE</w:t>
            </w:r>
          </w:p>
          <w:p w:rsidR="003D1BB5" w:rsidRPr="00F837CD" w:rsidRDefault="003D1BB5" w:rsidP="00F837CD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1"/>
          </w:p>
          <w:p w:rsidR="003D1BB5" w:rsidRDefault="003D1BB5" w:rsidP="00F837CD">
            <w:pPr>
              <w:spacing w:before="40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3777" w:type="dxa"/>
            <w:gridSpan w:val="5"/>
          </w:tcPr>
          <w:p w:rsidR="003D1BB5" w:rsidRDefault="003D1BB5" w:rsidP="003D1BB5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MEMBER’S PAGER NUMBER</w:t>
            </w:r>
          </w:p>
          <w:p w:rsidR="003D1BB5" w:rsidRPr="00F837CD" w:rsidRDefault="003D1BB5" w:rsidP="00F837CD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2"/>
          </w:p>
          <w:p w:rsidR="003D1BB5" w:rsidRDefault="003D1BB5" w:rsidP="00F837CD">
            <w:pPr>
              <w:spacing w:before="40"/>
              <w:rPr>
                <w:rFonts w:ascii="Arial Narrow" w:hAnsi="Arial Narrow"/>
                <w:b/>
                <w:sz w:val="12"/>
              </w:rPr>
            </w:pPr>
          </w:p>
        </w:tc>
      </w:tr>
      <w:tr w:rsidR="003D1BB5" w:rsidTr="001A2596">
        <w:trPr>
          <w:gridAfter w:val="1"/>
          <w:wAfter w:w="44" w:type="dxa"/>
          <w:trHeight w:val="732"/>
        </w:trPr>
        <w:tc>
          <w:tcPr>
            <w:tcW w:w="3600" w:type="dxa"/>
            <w:gridSpan w:val="3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(20)      DATE AND TIME INJURY OCCURRRED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Pr="00F837CD" w:rsidRDefault="003D1BB5" w:rsidP="00F837CD">
            <w:pPr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3"/>
          </w:p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1890" w:type="dxa"/>
            <w:gridSpan w:val="3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(22)      DATE SUPERVISOR</w:t>
            </w:r>
          </w:p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          WAS NOTIFIED</w:t>
            </w:r>
          </w:p>
          <w:p w:rsidR="003D1BB5" w:rsidRPr="00F837CD" w:rsidRDefault="00F837CD" w:rsidP="00F837CD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</w:rPr>
              <w:t xml:space="preserve">     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4"/>
          </w:p>
          <w:p w:rsidR="003D1BB5" w:rsidRDefault="003D1BB5" w:rsidP="00F837CD">
            <w:pPr>
              <w:spacing w:before="40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5569" w:type="dxa"/>
            <w:gridSpan w:val="10"/>
          </w:tcPr>
          <w:p w:rsidR="003D1BB5" w:rsidRDefault="003D1BB5" w:rsidP="003D1BB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TYPE OF INJURY, ILLNESS OR EXPOSURE</w:t>
            </w:r>
          </w:p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Pr="00F837CD" w:rsidRDefault="00990C9C" w:rsidP="00F837CD">
            <w:pPr>
              <w:spacing w:before="40"/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5"/>
          </w:p>
        </w:tc>
      </w:tr>
      <w:tr w:rsidR="003D1BB5" w:rsidTr="001A2596">
        <w:trPr>
          <w:gridAfter w:val="1"/>
          <w:wAfter w:w="44" w:type="dxa"/>
          <w:trHeight w:val="768"/>
        </w:trPr>
        <w:tc>
          <w:tcPr>
            <w:tcW w:w="5940" w:type="dxa"/>
            <w:gridSpan w:val="8"/>
          </w:tcPr>
          <w:p w:rsidR="003D1BB5" w:rsidRDefault="003D1BB5" w:rsidP="003D1BB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PART OR PARTS OF BODY AFFECTED BY INJURY, ILLNESS OR EXPOSURE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Default="00990C9C" w:rsidP="001A2596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119" w:type="dxa"/>
            <w:gridSpan w:val="8"/>
          </w:tcPr>
          <w:p w:rsidR="003D1BB5" w:rsidRDefault="003D1BB5" w:rsidP="003D1BB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LOCATION OF INCIDENT WHERE INJURY, ILLNESS OR EXPOSURE OCCURRED</w:t>
            </w:r>
          </w:p>
          <w:p w:rsidR="003D1BB5" w:rsidRDefault="003D1BB5" w:rsidP="00F837CD">
            <w:pPr>
              <w:spacing w:before="40"/>
              <w:rPr>
                <w:rFonts w:ascii="Arial Narrow" w:hAnsi="Arial Narrow"/>
                <w:b/>
                <w:sz w:val="12"/>
              </w:rPr>
            </w:pPr>
          </w:p>
          <w:p w:rsidR="003D1BB5" w:rsidRDefault="003D1BB5" w:rsidP="001A2596">
            <w:pPr>
              <w:spacing w:before="40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</w:t>
            </w:r>
            <w:r w:rsidRPr="002F6240">
              <w:rPr>
                <w:rFonts w:ascii="Arial Narrow" w:hAnsi="Arial Narrow"/>
                <w:b/>
              </w:rPr>
              <w:t xml:space="preserve"> 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3D1BB5" w:rsidTr="00F837CD">
        <w:trPr>
          <w:gridAfter w:val="1"/>
          <w:wAfter w:w="44" w:type="dxa"/>
          <w:trHeight w:val="645"/>
        </w:trPr>
        <w:tc>
          <w:tcPr>
            <w:tcW w:w="11059" w:type="dxa"/>
            <w:gridSpan w:val="16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(26)      EXACTLY WHAT WAS MEMBER DOING WHEN INJURY, ILLNESS OR EXPOSURE OCCURRED?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Pr="00F837CD" w:rsidRDefault="00990C9C" w:rsidP="00F837CD">
            <w:pPr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3D1BB5" w:rsidTr="00F837CD">
        <w:trPr>
          <w:gridAfter w:val="1"/>
          <w:wAfter w:w="44" w:type="dxa"/>
          <w:trHeight w:val="598"/>
        </w:trPr>
        <w:tc>
          <w:tcPr>
            <w:tcW w:w="11059" w:type="dxa"/>
            <w:gridSpan w:val="16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(27)      TELL EXACTLY WHAT HAPPENED AND STATE WHAT TOOL OR OBJECT WAS INVOLVED IN THE INJURY, ILLNESS OR EXPOSURE</w:t>
            </w:r>
          </w:p>
          <w:p w:rsidR="003D1BB5" w:rsidRDefault="00F837CD" w:rsidP="00F837CD">
            <w:pPr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 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9"/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</w:tc>
      </w:tr>
      <w:tr w:rsidR="003D1BB5" w:rsidTr="00F837CD">
        <w:trPr>
          <w:gridAfter w:val="1"/>
          <w:wAfter w:w="44" w:type="dxa"/>
          <w:trHeight w:val="691"/>
        </w:trPr>
        <w:tc>
          <w:tcPr>
            <w:tcW w:w="11059" w:type="dxa"/>
            <w:gridSpan w:val="16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(28)      NAME OF DOCTOR WHO EXAMINED OR TREATED INJURY, ILLNESS OR EXPOSURE</w:t>
            </w:r>
          </w:p>
          <w:p w:rsidR="003D1BB5" w:rsidRDefault="00F837CD" w:rsidP="00F837CD">
            <w:pPr>
              <w:spacing w:before="40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 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0"/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</w:tc>
      </w:tr>
      <w:tr w:rsidR="003D1BB5" w:rsidTr="00F837CD">
        <w:trPr>
          <w:gridAfter w:val="1"/>
          <w:wAfter w:w="44" w:type="dxa"/>
          <w:trHeight w:val="691"/>
        </w:trPr>
        <w:tc>
          <w:tcPr>
            <w:tcW w:w="11059" w:type="dxa"/>
            <w:gridSpan w:val="16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(29)      NAME OF HOSPITAL WHERE INJURY, ILLNESS OR EXPOSURE WAS EXAMINED OR TREATED</w:t>
            </w:r>
          </w:p>
          <w:p w:rsidR="003D1BB5" w:rsidRDefault="00990C9C" w:rsidP="001A2596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1"/>
          </w:p>
        </w:tc>
      </w:tr>
      <w:tr w:rsidR="003D1BB5" w:rsidTr="001A2596">
        <w:trPr>
          <w:gridAfter w:val="1"/>
          <w:wAfter w:w="44" w:type="dxa"/>
          <w:trHeight w:val="822"/>
        </w:trPr>
        <w:tc>
          <w:tcPr>
            <w:tcW w:w="2610" w:type="dxa"/>
            <w:gridSpan w:val="2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(30)     DID MEMBER GO TO  THE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         MERCY MEDICAL LUTHERVILLE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         PERSONAL PHYSICIANS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Pr="00F837CD" w:rsidRDefault="00F837CD" w:rsidP="00F837CD">
            <w:pPr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 w:rsidRPr="00F837CD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  <w:r w:rsidR="00990C9C" w:rsidRPr="00F837C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P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16939">
              <w:rPr>
                <w:rFonts w:ascii="Arial Narrow" w:hAnsi="Arial Narrow"/>
                <w:b/>
                <w:sz w:val="20"/>
                <w:szCs w:val="20"/>
              </w:rPr>
            </w:r>
            <w:r w:rsidR="0081693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90C9C" w:rsidRPr="00F837C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2"/>
            <w:r w:rsidR="003D1BB5" w:rsidRPr="00F837CD">
              <w:rPr>
                <w:rFonts w:ascii="Arial Narrow" w:hAnsi="Arial Narrow"/>
                <w:b/>
                <w:sz w:val="20"/>
                <w:szCs w:val="20"/>
              </w:rPr>
              <w:t xml:space="preserve">YES           </w:t>
            </w:r>
            <w:r w:rsidR="00990C9C" w:rsidRPr="00F837CD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"/>
            <w:r w:rsidRP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816939">
              <w:rPr>
                <w:rFonts w:ascii="Arial Narrow" w:hAnsi="Arial Narrow"/>
                <w:b/>
                <w:sz w:val="20"/>
                <w:szCs w:val="20"/>
              </w:rPr>
            </w:r>
            <w:r w:rsidR="00816939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90C9C" w:rsidRPr="00F837CD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3"/>
            <w:r w:rsidR="003D1BB5" w:rsidRPr="00F837CD">
              <w:rPr>
                <w:rFonts w:ascii="Arial Narrow" w:hAnsi="Arial Narrow"/>
                <w:b/>
                <w:sz w:val="20"/>
                <w:szCs w:val="20"/>
              </w:rPr>
              <w:t>NO</w:t>
            </w:r>
          </w:p>
          <w:p w:rsidR="003D1BB5" w:rsidRDefault="003D1BB5" w:rsidP="00F837CD">
            <w:pPr>
              <w:tabs>
                <w:tab w:val="left" w:pos="661"/>
              </w:tabs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8449" w:type="dxa"/>
            <w:gridSpan w:val="14"/>
          </w:tcPr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2"/>
              </w:rPr>
              <w:t>(31)  WAS REQUIRED PERSONAL PROTECTIVE SAFETY EQUIPMENT IN USE</w:t>
            </w:r>
            <w:r w:rsidRPr="00F837CD">
              <w:rPr>
                <w:rFonts w:ascii="Arial Narrow" w:hAnsi="Arial Narrow"/>
                <w:b/>
                <w:sz w:val="18"/>
                <w:szCs w:val="18"/>
              </w:rPr>
              <w:t xml:space="preserve">?                      YES   </w:t>
            </w:r>
            <w:r w:rsidR="00990C9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"/>
            <w:r w:rsidR="00F837CD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816939">
              <w:rPr>
                <w:rFonts w:ascii="Arial Narrow" w:hAnsi="Arial Narrow"/>
                <w:b/>
                <w:sz w:val="18"/>
                <w:szCs w:val="18"/>
              </w:rPr>
            </w:r>
            <w:r w:rsidR="0081693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90C9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4"/>
            <w:r w:rsidR="00F837CD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  <w:r w:rsidRPr="00F837CD">
              <w:rPr>
                <w:rFonts w:ascii="Arial Narrow" w:hAnsi="Arial Narrow"/>
                <w:b/>
                <w:sz w:val="18"/>
                <w:szCs w:val="18"/>
              </w:rPr>
              <w:t xml:space="preserve">NO    </w:t>
            </w:r>
            <w:r w:rsidR="00990C9C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 w:rsidR="00F837CD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816939">
              <w:rPr>
                <w:rFonts w:ascii="Arial Narrow" w:hAnsi="Arial Narrow"/>
                <w:b/>
                <w:sz w:val="18"/>
                <w:szCs w:val="18"/>
              </w:rPr>
            </w:r>
            <w:r w:rsidR="0081693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90C9C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5"/>
          </w:p>
          <w:p w:rsidR="00B46D58" w:rsidRDefault="00B46D58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Default="003D1BB5" w:rsidP="00B46D58">
            <w:pPr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      WERE ANY SAFETY REGULATIONS VIOLATED?                                                                  </w:t>
            </w:r>
            <w:r w:rsidR="00F837CD">
              <w:rPr>
                <w:rFonts w:ascii="Arial Narrow" w:hAnsi="Arial Narrow"/>
                <w:b/>
                <w:sz w:val="12"/>
              </w:rPr>
              <w:t xml:space="preserve">     </w:t>
            </w:r>
            <w:r w:rsidR="00B46D58">
              <w:rPr>
                <w:rFonts w:ascii="Arial Narrow" w:hAnsi="Arial Narrow"/>
                <w:b/>
                <w:sz w:val="12"/>
              </w:rPr>
              <w:t xml:space="preserve">   </w:t>
            </w:r>
            <w:r w:rsidR="00F837CD">
              <w:rPr>
                <w:rFonts w:ascii="Arial Narrow" w:hAnsi="Arial Narrow"/>
                <w:b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sz w:val="12"/>
              </w:rPr>
              <w:t xml:space="preserve"> </w:t>
            </w:r>
            <w:r w:rsidRPr="00F837CD">
              <w:rPr>
                <w:rFonts w:ascii="Arial Narrow" w:hAnsi="Arial Narrow"/>
                <w:b/>
                <w:sz w:val="18"/>
                <w:szCs w:val="18"/>
              </w:rPr>
              <w:t xml:space="preserve">YES   </w:t>
            </w:r>
            <w:r w:rsidR="00990C9C" w:rsidRPr="00F837CD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 w:rsidR="00F837CD" w:rsidRPr="00F837CD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816939">
              <w:rPr>
                <w:rFonts w:ascii="Arial Narrow" w:hAnsi="Arial Narrow"/>
                <w:b/>
                <w:sz w:val="18"/>
                <w:szCs w:val="18"/>
              </w:rPr>
            </w:r>
            <w:r w:rsidR="0081693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90C9C" w:rsidRPr="00F837CD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6"/>
            <w:r w:rsidRPr="00F837CD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="00F837CD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F837CD">
              <w:rPr>
                <w:rFonts w:ascii="Arial Narrow" w:hAnsi="Arial Narrow"/>
                <w:b/>
                <w:sz w:val="18"/>
                <w:szCs w:val="18"/>
              </w:rPr>
              <w:t xml:space="preserve">  NO</w:t>
            </w:r>
            <w:r w:rsidR="00B46D5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F837CD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990C9C" w:rsidRPr="00F837CD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 w:rsidR="00F837CD" w:rsidRPr="00F837CD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816939">
              <w:rPr>
                <w:rFonts w:ascii="Arial Narrow" w:hAnsi="Arial Narrow"/>
                <w:b/>
                <w:sz w:val="18"/>
                <w:szCs w:val="18"/>
              </w:rPr>
            </w:r>
            <w:r w:rsidR="00816939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990C9C" w:rsidRPr="00F837CD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7"/>
          </w:p>
        </w:tc>
      </w:tr>
      <w:tr w:rsidR="003D1BB5" w:rsidTr="001A2596">
        <w:trPr>
          <w:trHeight w:val="513"/>
        </w:trPr>
        <w:tc>
          <w:tcPr>
            <w:tcW w:w="11059" w:type="dxa"/>
            <w:gridSpan w:val="16"/>
            <w:tcBorders>
              <w:right w:val="nil"/>
            </w:tcBorders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(32)      TITLE, NAME, COMPANY OF WITNESSES TO INJURY, ILLNESS OR EXPOSURE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Pr="00F837CD" w:rsidRDefault="00990C9C" w:rsidP="00F837CD">
            <w:pPr>
              <w:spacing w:before="40"/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</w:p>
        </w:tc>
      </w:tr>
      <w:tr w:rsidR="003D1BB5" w:rsidTr="001A2596">
        <w:trPr>
          <w:gridAfter w:val="1"/>
          <w:wAfter w:w="44" w:type="dxa"/>
          <w:trHeight w:val="543"/>
        </w:trPr>
        <w:tc>
          <w:tcPr>
            <w:tcW w:w="11059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(33)      NAME AND PHONE OF MEMBER’S EMPLOYER</w:t>
            </w:r>
          </w:p>
          <w:p w:rsidR="003D1BB5" w:rsidRDefault="00990C9C" w:rsidP="001A2596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3D1BB5" w:rsidTr="00F837CD">
        <w:trPr>
          <w:gridAfter w:val="1"/>
          <w:wAfter w:w="44" w:type="dxa"/>
          <w:trHeight w:val="553"/>
        </w:trPr>
        <w:tc>
          <w:tcPr>
            <w:tcW w:w="5889" w:type="dxa"/>
            <w:gridSpan w:val="7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(34)      NAME OF COMPANY OFFICER PREPARING THIS REPORT</w:t>
            </w:r>
          </w:p>
          <w:p w:rsidR="003D1BB5" w:rsidRDefault="00990C9C" w:rsidP="001A2596">
            <w:pPr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F837CD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F837CD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170" w:type="dxa"/>
            <w:gridSpan w:val="9"/>
          </w:tcPr>
          <w:p w:rsidR="003D1BB5" w:rsidRDefault="003D1BB5" w:rsidP="003D1BB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TITLE </w:t>
            </w:r>
          </w:p>
          <w:p w:rsidR="003D1BB5" w:rsidRDefault="001A2596" w:rsidP="001A2596">
            <w:pPr>
              <w:spacing w:before="40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   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1"/>
            <w:r w:rsidR="003D1BB5">
              <w:rPr>
                <w:rFonts w:ascii="Arial Narrow" w:hAnsi="Arial Narrow"/>
                <w:b/>
                <w:sz w:val="12"/>
              </w:rPr>
              <w:t xml:space="preserve">  </w:t>
            </w:r>
          </w:p>
        </w:tc>
      </w:tr>
      <w:tr w:rsidR="003D1BB5" w:rsidTr="00F837CD">
        <w:trPr>
          <w:gridAfter w:val="1"/>
          <w:wAfter w:w="44" w:type="dxa"/>
          <w:trHeight w:val="553"/>
        </w:trPr>
        <w:tc>
          <w:tcPr>
            <w:tcW w:w="5889" w:type="dxa"/>
            <w:gridSpan w:val="7"/>
          </w:tcPr>
          <w:p w:rsidR="003D1BB5" w:rsidRDefault="003D1BB5" w:rsidP="00F837CD">
            <w:pPr>
              <w:spacing w:before="40"/>
              <w:ind w:left="144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(36)      SIGNATURE OF COMPANY OFFICER PREPARING THIS REPORT</w:t>
            </w:r>
          </w:p>
          <w:p w:rsidR="003D1BB5" w:rsidRDefault="003D1BB5" w:rsidP="00F837CD">
            <w:pPr>
              <w:ind w:left="144"/>
              <w:rPr>
                <w:rFonts w:ascii="Arial Narrow" w:hAnsi="Arial Narrow"/>
                <w:b/>
                <w:sz w:val="12"/>
              </w:rPr>
            </w:pPr>
          </w:p>
          <w:p w:rsidR="003D1BB5" w:rsidRPr="001A2596" w:rsidRDefault="00990C9C" w:rsidP="00F837CD">
            <w:pPr>
              <w:ind w:left="144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2" w:name="Text31"/>
            <w:r w:rsidR="001A259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0"/>
                <w:szCs w:val="20"/>
              </w:rPr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1A25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A25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A25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A25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1A25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170" w:type="dxa"/>
            <w:gridSpan w:val="9"/>
          </w:tcPr>
          <w:p w:rsidR="003D1BB5" w:rsidRDefault="003D1BB5" w:rsidP="003D1BB5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DATE</w:t>
            </w:r>
          </w:p>
          <w:p w:rsidR="003D1BB5" w:rsidRPr="001A2596" w:rsidRDefault="001A2596" w:rsidP="00F837CD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 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90C9C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3"/>
          </w:p>
          <w:p w:rsidR="003D1BB5" w:rsidRDefault="003D1BB5" w:rsidP="00F837CD">
            <w:pPr>
              <w:spacing w:before="40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 </w:t>
            </w:r>
          </w:p>
        </w:tc>
      </w:tr>
    </w:tbl>
    <w:p w:rsidR="002925B9" w:rsidRDefault="002925B9" w:rsidP="00DA378D"/>
    <w:p w:rsidR="001A2596" w:rsidRDefault="001A2596" w:rsidP="00DA378D"/>
    <w:p w:rsidR="001A2596" w:rsidRDefault="001A2596" w:rsidP="00DA378D"/>
    <w:p w:rsidR="001A2596" w:rsidRPr="003D1BB5" w:rsidRDefault="001A2596" w:rsidP="001A2596">
      <w:pPr>
        <w:jc w:val="center"/>
        <w:rPr>
          <w:rFonts w:ascii="Arial" w:hAnsi="Arial" w:cs="Arial"/>
          <w:sz w:val="32"/>
          <w:szCs w:val="28"/>
        </w:rPr>
      </w:pPr>
      <w:r w:rsidRPr="003D1BB5">
        <w:rPr>
          <w:rFonts w:ascii="Arial" w:hAnsi="Arial" w:cs="Arial"/>
          <w:sz w:val="32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3D1BB5">
            <w:rPr>
              <w:rFonts w:ascii="Arial" w:hAnsi="Arial" w:cs="Arial"/>
              <w:sz w:val="32"/>
              <w:szCs w:val="28"/>
            </w:rPr>
            <w:t>BALTIMORE</w:t>
          </w:r>
        </w:smartTag>
        <w:r w:rsidRPr="003D1BB5">
          <w:rPr>
            <w:rFonts w:ascii="Arial" w:hAnsi="Arial" w:cs="Arial"/>
            <w:sz w:val="32"/>
            <w:szCs w:val="28"/>
          </w:rPr>
          <w:t xml:space="preserve"> </w:t>
        </w:r>
        <w:smartTag w:uri="urn:schemas-microsoft-com:office:smarttags" w:element="PlaceType">
          <w:r w:rsidRPr="003D1BB5">
            <w:rPr>
              <w:rFonts w:ascii="Arial" w:hAnsi="Arial" w:cs="Arial"/>
              <w:sz w:val="32"/>
              <w:szCs w:val="28"/>
            </w:rPr>
            <w:t>COUNTY</w:t>
          </w:r>
        </w:smartTag>
      </w:smartTag>
      <w:r w:rsidRPr="003D1BB5">
        <w:rPr>
          <w:rFonts w:ascii="Arial" w:hAnsi="Arial" w:cs="Arial"/>
          <w:sz w:val="32"/>
          <w:szCs w:val="28"/>
        </w:rPr>
        <w:t xml:space="preserve"> VOLUNTEER FIREMEN’S ASSOCIATION</w:t>
      </w:r>
    </w:p>
    <w:p w:rsidR="001A2596" w:rsidRPr="00F8685A" w:rsidRDefault="001A2596" w:rsidP="001A2596"/>
    <w:p w:rsidR="001A2596" w:rsidRPr="00F8685A" w:rsidRDefault="001A2596" w:rsidP="001A2596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3274695</wp:posOffset>
            </wp:positionH>
            <wp:positionV relativeFrom="paragraph">
              <wp:posOffset>80553</wp:posOffset>
            </wp:positionV>
            <wp:extent cx="1275080" cy="1367155"/>
            <wp:effectExtent l="0" t="0" r="1270" b="4445"/>
            <wp:wrapNone/>
            <wp:docPr id="1" name="Picture 5" descr="Logo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S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596" w:rsidRPr="00F8685A" w:rsidRDefault="001A2596" w:rsidP="001A2596">
      <w:pPr>
        <w:jc w:val="center"/>
      </w:pPr>
    </w:p>
    <w:p w:rsidR="0003123A" w:rsidRDefault="0003123A" w:rsidP="0003123A">
      <w:pPr>
        <w:ind w:firstLine="540"/>
        <w:rPr>
          <w:rFonts w:ascii="Arial" w:hAnsi="Arial" w:cs="Arial"/>
        </w:rPr>
      </w:pPr>
    </w:p>
    <w:p w:rsidR="0003123A" w:rsidRDefault="0003123A" w:rsidP="0003123A">
      <w:pPr>
        <w:ind w:firstLine="540"/>
        <w:rPr>
          <w:rFonts w:ascii="Arial" w:hAnsi="Arial" w:cs="Arial"/>
        </w:rPr>
      </w:pPr>
    </w:p>
    <w:p w:rsidR="001A2596" w:rsidRPr="00F8685A" w:rsidRDefault="001A2596" w:rsidP="0003123A">
      <w:pPr>
        <w:ind w:firstLine="540"/>
        <w:rPr>
          <w:rFonts w:ascii="Arial" w:hAnsi="Arial" w:cs="Arial"/>
        </w:rPr>
      </w:pPr>
      <w:r w:rsidRPr="00F8685A">
        <w:rPr>
          <w:rFonts w:ascii="Arial" w:hAnsi="Arial" w:cs="Arial"/>
        </w:rPr>
        <w:t>700 East Joppa Road – 3</w:t>
      </w:r>
      <w:r w:rsidRPr="00F8685A">
        <w:rPr>
          <w:rFonts w:ascii="Arial" w:hAnsi="Arial" w:cs="Arial"/>
          <w:vertAlign w:val="superscript"/>
        </w:rPr>
        <w:t>rd</w:t>
      </w:r>
      <w:r w:rsidRPr="00F8685A">
        <w:rPr>
          <w:rFonts w:ascii="Arial" w:hAnsi="Arial" w:cs="Arial"/>
        </w:rPr>
        <w:t xml:space="preserve"> Floor</w:t>
      </w:r>
      <w:r w:rsidRPr="00F8685A">
        <w:rPr>
          <w:rFonts w:ascii="Arial" w:hAnsi="Arial" w:cs="Arial"/>
        </w:rPr>
        <w:tab/>
      </w:r>
      <w:r w:rsidRPr="00F8685A">
        <w:rPr>
          <w:rFonts w:ascii="Arial" w:hAnsi="Arial" w:cs="Arial"/>
        </w:rPr>
        <w:tab/>
      </w:r>
      <w:r w:rsidRPr="00F8685A">
        <w:rPr>
          <w:rFonts w:ascii="Arial" w:hAnsi="Arial" w:cs="Arial"/>
        </w:rPr>
        <w:tab/>
      </w:r>
      <w:r w:rsidRPr="00F8685A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</w:t>
      </w:r>
      <w:r w:rsidRPr="00F8685A">
        <w:rPr>
          <w:rFonts w:ascii="Arial" w:hAnsi="Arial" w:cs="Arial"/>
        </w:rPr>
        <w:t>Phone: (410) 887-4885</w:t>
      </w:r>
    </w:p>
    <w:p w:rsidR="001A2596" w:rsidRPr="00F8685A" w:rsidRDefault="001A2596" w:rsidP="0003123A">
      <w:pPr>
        <w:ind w:firstLine="540"/>
        <w:rPr>
          <w:rFonts w:ascii="Arial" w:hAnsi="Arial" w:cs="Arial"/>
        </w:rPr>
      </w:pPr>
      <w:r w:rsidRPr="00F8685A">
        <w:rPr>
          <w:rFonts w:ascii="Arial" w:hAnsi="Arial" w:cs="Arial"/>
        </w:rPr>
        <w:t>Towson, MD  21286</w:t>
      </w:r>
      <w:r w:rsidRPr="00F8685A">
        <w:rPr>
          <w:rFonts w:ascii="Arial" w:hAnsi="Arial" w:cs="Arial"/>
        </w:rPr>
        <w:tab/>
      </w:r>
      <w:r w:rsidRPr="00F8685A">
        <w:rPr>
          <w:rFonts w:ascii="Arial" w:hAnsi="Arial" w:cs="Arial"/>
        </w:rPr>
        <w:tab/>
      </w:r>
      <w:r w:rsidRPr="00F8685A">
        <w:rPr>
          <w:rFonts w:ascii="Arial" w:hAnsi="Arial" w:cs="Arial"/>
        </w:rPr>
        <w:tab/>
      </w:r>
      <w:r w:rsidRPr="00F8685A">
        <w:rPr>
          <w:rFonts w:ascii="Arial" w:hAnsi="Arial" w:cs="Arial"/>
        </w:rPr>
        <w:tab/>
      </w:r>
      <w:r w:rsidRPr="00F8685A">
        <w:rPr>
          <w:rFonts w:ascii="Arial" w:hAnsi="Arial" w:cs="Arial"/>
        </w:rPr>
        <w:tab/>
      </w:r>
      <w:r w:rsidRPr="00F8685A">
        <w:rPr>
          <w:rFonts w:ascii="Arial" w:hAnsi="Arial" w:cs="Arial"/>
        </w:rPr>
        <w:tab/>
        <w:t xml:space="preserve">                 </w:t>
      </w:r>
      <w:r w:rsidR="00487FC9">
        <w:rPr>
          <w:rFonts w:ascii="Arial" w:hAnsi="Arial" w:cs="Arial"/>
        </w:rPr>
        <w:t xml:space="preserve"> </w:t>
      </w:r>
      <w:r w:rsidRPr="00F8685A">
        <w:rPr>
          <w:rFonts w:ascii="Arial" w:hAnsi="Arial" w:cs="Arial"/>
        </w:rPr>
        <w:t xml:space="preserve">  Fax:  (410) 832-8507</w:t>
      </w:r>
    </w:p>
    <w:p w:rsidR="0003123A" w:rsidRDefault="001A2596" w:rsidP="001A259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1A2596" w:rsidRDefault="001A2596" w:rsidP="0003123A">
      <w:pPr>
        <w:ind w:left="720" w:hanging="180"/>
        <w:rPr>
          <w:rFonts w:ascii="Arial" w:hAnsi="Arial" w:cs="Arial"/>
        </w:rPr>
      </w:pPr>
      <w:r w:rsidRPr="00F8685A">
        <w:rPr>
          <w:rFonts w:ascii="Arial" w:hAnsi="Arial" w:cs="Arial"/>
        </w:rPr>
        <w:t xml:space="preserve">Email: </w:t>
      </w:r>
      <w:hyperlink r:id="rId11" w:history="1">
        <w:r w:rsidR="0003123A" w:rsidRPr="00A95940">
          <w:rPr>
            <w:rStyle w:val="Hyperlink"/>
            <w:rFonts w:ascii="Arial" w:hAnsi="Arial" w:cs="Arial"/>
          </w:rPr>
          <w:t>bcvfa-admin@baltimorecountymd.g</w:t>
        </w:r>
      </w:hyperlink>
      <w:r w:rsidR="0003123A">
        <w:rPr>
          <w:rFonts w:ascii="Arial" w:hAnsi="Arial" w:cs="Arial"/>
        </w:rPr>
        <w:t>ov</w:t>
      </w:r>
      <w:r>
        <w:rPr>
          <w:rFonts w:ascii="Arial" w:hAnsi="Arial" w:cs="Arial"/>
        </w:rPr>
        <w:t xml:space="preserve">  </w:t>
      </w:r>
    </w:p>
    <w:p w:rsidR="001A2596" w:rsidRDefault="001A2596" w:rsidP="001A2596">
      <w:pPr>
        <w:rPr>
          <w:rFonts w:ascii="Arial" w:hAnsi="Arial" w:cs="Arial"/>
        </w:rPr>
      </w:pPr>
    </w:p>
    <w:p w:rsidR="001A2596" w:rsidRDefault="001A2596" w:rsidP="001A2596">
      <w:pPr>
        <w:rPr>
          <w:rFonts w:ascii="Arial" w:hAnsi="Arial" w:cs="Arial"/>
        </w:rPr>
      </w:pPr>
    </w:p>
    <w:p w:rsidR="001A2596" w:rsidRDefault="001A2596" w:rsidP="001A2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Effective Monday, July 1, 2013, </w:t>
      </w:r>
      <w:r w:rsidRPr="00E67E91">
        <w:rPr>
          <w:rFonts w:ascii="Arial" w:hAnsi="Arial" w:cs="Arial"/>
          <w:b/>
        </w:rPr>
        <w:t>Mercy Medical Center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will be the designated Baltimore County Employee Health Clinic, instead of Concentra.  One location will be utilized:</w:t>
      </w:r>
    </w:p>
    <w:p w:rsidR="001A2596" w:rsidRDefault="001A2596" w:rsidP="001A2596">
      <w:pPr>
        <w:rPr>
          <w:rFonts w:ascii="Arial" w:hAnsi="Arial" w:cs="Arial"/>
        </w:rPr>
      </w:pPr>
    </w:p>
    <w:p w:rsidR="001A2596" w:rsidRPr="00E67E91" w:rsidRDefault="001A2596" w:rsidP="001A2596">
      <w:pPr>
        <w:rPr>
          <w:rFonts w:ascii="Arial" w:hAnsi="Arial" w:cs="Arial"/>
          <w:b/>
        </w:rPr>
      </w:pPr>
      <w:r w:rsidRPr="00E67E91">
        <w:rPr>
          <w:rFonts w:ascii="Arial" w:hAnsi="Arial" w:cs="Arial"/>
          <w:b/>
        </w:rPr>
        <w:t>Lutherville Personal Physicians</w:t>
      </w:r>
    </w:p>
    <w:p w:rsidR="001A2596" w:rsidRDefault="001A2596" w:rsidP="001A2596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1734 York Road</w:t>
          </w:r>
        </w:smartTag>
      </w:smartTag>
      <w:r>
        <w:rPr>
          <w:rFonts w:ascii="Arial" w:hAnsi="Arial" w:cs="Arial"/>
        </w:rPr>
        <w:t xml:space="preserve"> (corner of York and Ridgely Roads)</w:t>
      </w:r>
    </w:p>
    <w:p w:rsidR="001A2596" w:rsidRDefault="001A2596" w:rsidP="001A259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Lutherville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MD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21093</w:t>
          </w:r>
        </w:smartTag>
      </w:smartTag>
    </w:p>
    <w:p w:rsidR="001A2596" w:rsidRPr="00E67E91" w:rsidRDefault="001A2596" w:rsidP="001A2596">
      <w:pPr>
        <w:rPr>
          <w:rFonts w:ascii="Arial" w:hAnsi="Arial" w:cs="Arial"/>
          <w:color w:val="3366FF"/>
          <w:u w:val="single"/>
        </w:rPr>
      </w:pPr>
      <w:r w:rsidRPr="00E67E91">
        <w:rPr>
          <w:rFonts w:ascii="Arial" w:hAnsi="Arial" w:cs="Arial"/>
          <w:color w:val="3366FF"/>
          <w:u w:val="single"/>
        </w:rPr>
        <w:t>443-275-5090</w:t>
      </w:r>
    </w:p>
    <w:p w:rsidR="001A2596" w:rsidRDefault="001A2596" w:rsidP="001A2596">
      <w:pPr>
        <w:rPr>
          <w:rFonts w:ascii="Arial" w:hAnsi="Arial" w:cs="Arial"/>
        </w:rPr>
      </w:pPr>
    </w:p>
    <w:p w:rsidR="001A2596" w:rsidRDefault="001A2596" w:rsidP="001A2596">
      <w:pPr>
        <w:rPr>
          <w:rFonts w:ascii="Arial" w:hAnsi="Arial" w:cs="Arial"/>
        </w:rPr>
      </w:pPr>
      <w:r>
        <w:rPr>
          <w:rFonts w:ascii="Arial" w:hAnsi="Arial" w:cs="Arial"/>
        </w:rPr>
        <w:t>Hours of Operation:  0800 – 1600, Monday through Friday</w:t>
      </w:r>
    </w:p>
    <w:p w:rsidR="001A2596" w:rsidRDefault="001A2596" w:rsidP="001A2596">
      <w:pPr>
        <w:rPr>
          <w:rFonts w:ascii="Arial" w:hAnsi="Arial" w:cs="Arial"/>
        </w:rPr>
      </w:pPr>
    </w:p>
    <w:p w:rsidR="001A2596" w:rsidRDefault="001A2596" w:rsidP="001A2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hours, you should go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St. Joseph</w:t>
          </w:r>
        </w:smartTag>
      </w:smartTag>
      <w:r>
        <w:rPr>
          <w:rFonts w:ascii="Arial" w:hAnsi="Arial" w:cs="Arial"/>
        </w:rPr>
        <w:t xml:space="preserve">’s Hospital.  If not close to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St. Joseph</w:t>
          </w:r>
        </w:smartTag>
      </w:smartTag>
      <w:r>
        <w:rPr>
          <w:rFonts w:ascii="Arial" w:hAnsi="Arial" w:cs="Arial"/>
        </w:rPr>
        <w:t>’s Hospital, go to your nearest hospital.</w:t>
      </w:r>
    </w:p>
    <w:p w:rsidR="001A2596" w:rsidRDefault="001A2596" w:rsidP="001A2596">
      <w:pPr>
        <w:rPr>
          <w:rFonts w:ascii="Arial" w:hAnsi="Arial" w:cs="Arial"/>
        </w:rPr>
      </w:pPr>
    </w:p>
    <w:p w:rsidR="001A2596" w:rsidRDefault="001A2596" w:rsidP="001A2596">
      <w:pPr>
        <w:rPr>
          <w:rFonts w:ascii="Arial" w:hAnsi="Arial" w:cs="Arial"/>
        </w:rPr>
      </w:pPr>
    </w:p>
    <w:p w:rsidR="001A2596" w:rsidRDefault="001A2596" w:rsidP="001A2596">
      <w:pPr>
        <w:rPr>
          <w:rFonts w:ascii="Arial" w:hAnsi="Arial" w:cs="Arial"/>
        </w:rPr>
      </w:pPr>
      <w:r w:rsidRPr="00E67E91">
        <w:rPr>
          <w:rFonts w:ascii="Arial" w:hAnsi="Arial" w:cs="Arial"/>
          <w:b/>
          <w:u w:val="single"/>
        </w:rPr>
        <w:t>Worker’s Comp</w:t>
      </w:r>
      <w:r>
        <w:rPr>
          <w:rFonts w:ascii="Arial" w:hAnsi="Arial" w:cs="Arial"/>
          <w:b/>
          <w:u w:val="single"/>
        </w:rPr>
        <w:t>ensation Claims are now being handled by Baltimore County</w:t>
      </w:r>
    </w:p>
    <w:p w:rsidR="001A2596" w:rsidRDefault="001A2596" w:rsidP="001A2596">
      <w:pPr>
        <w:rPr>
          <w:rFonts w:ascii="Arial" w:hAnsi="Arial" w:cs="Arial"/>
        </w:rPr>
      </w:pPr>
    </w:p>
    <w:p w:rsidR="001A2596" w:rsidRDefault="001A2596" w:rsidP="001A25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Supervisor’s First Report of Injury will need to be </w:t>
      </w:r>
      <w:r w:rsidRPr="00B46D58">
        <w:rPr>
          <w:rFonts w:ascii="Arial" w:hAnsi="Arial" w:cs="Arial"/>
          <w:b/>
          <w:u w:val="single"/>
        </w:rPr>
        <w:t xml:space="preserve">faxed </w:t>
      </w:r>
      <w:r w:rsidR="00487FC9" w:rsidRPr="00B46D58">
        <w:rPr>
          <w:rFonts w:ascii="Arial" w:hAnsi="Arial" w:cs="Arial"/>
          <w:b/>
          <w:u w:val="single"/>
        </w:rPr>
        <w:t>or emailed</w:t>
      </w:r>
      <w:r w:rsidR="00487F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the Volunteer Office and the Baltimore County Worker’s Compensation Unit within 24 hours of incident.   </w:t>
      </w:r>
    </w:p>
    <w:p w:rsidR="001A2596" w:rsidRDefault="001A2596" w:rsidP="001A2596">
      <w:pPr>
        <w:rPr>
          <w:rFonts w:ascii="Arial" w:hAnsi="Arial" w:cs="Arial"/>
        </w:rPr>
      </w:pPr>
    </w:p>
    <w:p w:rsidR="001A2596" w:rsidRDefault="001A2596" w:rsidP="001A2596">
      <w:pPr>
        <w:rPr>
          <w:rFonts w:ascii="Arial" w:hAnsi="Arial" w:cs="Arial"/>
        </w:rPr>
      </w:pPr>
      <w:r>
        <w:rPr>
          <w:rFonts w:ascii="Arial" w:hAnsi="Arial" w:cs="Arial"/>
        </w:rPr>
        <w:t>Baltimore County WC Unit Fax # (410) 832-1516</w:t>
      </w:r>
      <w:r w:rsidR="00487FC9">
        <w:rPr>
          <w:rFonts w:ascii="Arial" w:hAnsi="Arial" w:cs="Arial"/>
        </w:rPr>
        <w:t xml:space="preserve"> or email at:  </w:t>
      </w:r>
      <w:hyperlink r:id="rId12" w:history="1">
        <w:r w:rsidR="00487FC9" w:rsidRPr="00A43191">
          <w:rPr>
            <w:rStyle w:val="Hyperlink"/>
            <w:rFonts w:ascii="Arial" w:hAnsi="Arial" w:cs="Arial"/>
          </w:rPr>
          <w:t>ohrwccfax@baltimorecountymd.gov</w:t>
        </w:r>
      </w:hyperlink>
    </w:p>
    <w:p w:rsidR="00487FC9" w:rsidRDefault="00487FC9" w:rsidP="001A2596">
      <w:pPr>
        <w:rPr>
          <w:rFonts w:ascii="Arial" w:hAnsi="Arial" w:cs="Arial"/>
        </w:rPr>
      </w:pPr>
    </w:p>
    <w:p w:rsidR="001A2596" w:rsidRDefault="001A2596" w:rsidP="001A2596">
      <w:pPr>
        <w:rPr>
          <w:rFonts w:ascii="Arial" w:hAnsi="Arial" w:cs="Arial"/>
        </w:rPr>
      </w:pPr>
      <w:r>
        <w:rPr>
          <w:rFonts w:ascii="Arial" w:hAnsi="Arial" w:cs="Arial"/>
        </w:rPr>
        <w:t>Volunteer Office Fax# (410) 832-8507</w:t>
      </w:r>
      <w:r w:rsidR="00487FC9">
        <w:rPr>
          <w:rFonts w:ascii="Arial" w:hAnsi="Arial" w:cs="Arial"/>
        </w:rPr>
        <w:t xml:space="preserve"> or email at:  </w:t>
      </w:r>
      <w:hyperlink r:id="rId13" w:history="1">
        <w:r w:rsidR="00487FC9" w:rsidRPr="00A43191">
          <w:rPr>
            <w:rStyle w:val="Hyperlink"/>
            <w:rFonts w:ascii="Arial" w:hAnsi="Arial" w:cs="Arial"/>
          </w:rPr>
          <w:t>bcvfa-admin@baltimorecountymd.gov</w:t>
        </w:r>
      </w:hyperlink>
      <w:r w:rsidR="00487FC9">
        <w:rPr>
          <w:rFonts w:ascii="Arial" w:hAnsi="Arial" w:cs="Arial"/>
        </w:rPr>
        <w:t xml:space="preserve"> </w:t>
      </w:r>
    </w:p>
    <w:p w:rsidR="001A2596" w:rsidRDefault="001A2596" w:rsidP="001A2596">
      <w:pPr>
        <w:rPr>
          <w:rFonts w:ascii="Arial" w:hAnsi="Arial" w:cs="Arial"/>
        </w:rPr>
      </w:pPr>
    </w:p>
    <w:p w:rsidR="001A2596" w:rsidRDefault="001A2596" w:rsidP="001A2596">
      <w:pPr>
        <w:rPr>
          <w:rFonts w:ascii="Arial" w:hAnsi="Arial" w:cs="Arial"/>
        </w:rPr>
      </w:pPr>
      <w:r>
        <w:rPr>
          <w:rFonts w:ascii="Arial" w:hAnsi="Arial" w:cs="Arial"/>
        </w:rPr>
        <w:t>Fax numbers</w:t>
      </w:r>
      <w:r w:rsidR="00487FC9">
        <w:rPr>
          <w:rFonts w:ascii="Arial" w:hAnsi="Arial" w:cs="Arial"/>
        </w:rPr>
        <w:t xml:space="preserve"> and email addresses</w:t>
      </w:r>
      <w:r>
        <w:rPr>
          <w:rFonts w:ascii="Arial" w:hAnsi="Arial" w:cs="Arial"/>
        </w:rPr>
        <w:t xml:space="preserve"> are also on the top of the form.</w:t>
      </w:r>
    </w:p>
    <w:p w:rsidR="001A2596" w:rsidRDefault="001A2596" w:rsidP="001A2596">
      <w:pPr>
        <w:rPr>
          <w:rFonts w:ascii="Arial" w:hAnsi="Arial" w:cs="Arial"/>
        </w:rPr>
      </w:pPr>
    </w:p>
    <w:p w:rsidR="001A2596" w:rsidRDefault="001A2596" w:rsidP="001A259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Baltimore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County</w:t>
          </w:r>
        </w:smartTag>
      </w:smartTag>
      <w:r>
        <w:rPr>
          <w:rFonts w:ascii="Arial" w:hAnsi="Arial" w:cs="Arial"/>
        </w:rPr>
        <w:t xml:space="preserve"> </w:t>
      </w:r>
    </w:p>
    <w:p w:rsidR="001A2596" w:rsidRDefault="001A2596" w:rsidP="001A2596">
      <w:pPr>
        <w:rPr>
          <w:rFonts w:ascii="Arial" w:hAnsi="Arial" w:cs="Arial"/>
        </w:rPr>
      </w:pPr>
      <w:r>
        <w:rPr>
          <w:rFonts w:ascii="Arial" w:hAnsi="Arial" w:cs="Arial"/>
        </w:rPr>
        <w:t>Workers Compensation Unit</w:t>
      </w:r>
    </w:p>
    <w:p w:rsidR="001A2596" w:rsidRDefault="001A2596" w:rsidP="001A2596">
      <w:pPr>
        <w:rPr>
          <w:rFonts w:ascii="Arial" w:hAnsi="Arial" w:cs="Arial"/>
        </w:rPr>
      </w:pPr>
      <w:r>
        <w:rPr>
          <w:rFonts w:ascii="Arial" w:hAnsi="Arial" w:cs="Arial"/>
        </w:rPr>
        <w:t>Office of Human Resources</w:t>
      </w:r>
    </w:p>
    <w:p w:rsidR="001A2596" w:rsidRDefault="001A2596" w:rsidP="001A2596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308 Allegheny Avenue</w:t>
          </w:r>
        </w:smartTag>
      </w:smartTag>
    </w:p>
    <w:p w:rsidR="001A2596" w:rsidRDefault="001A2596" w:rsidP="001A2596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Towson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MD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21204</w:t>
          </w:r>
        </w:smartTag>
      </w:smartTag>
    </w:p>
    <w:p w:rsidR="001A2596" w:rsidRDefault="001A2596" w:rsidP="001A2596">
      <w:pPr>
        <w:rPr>
          <w:rFonts w:ascii="Arial" w:hAnsi="Arial" w:cs="Arial"/>
        </w:rPr>
      </w:pPr>
      <w:r>
        <w:rPr>
          <w:rFonts w:ascii="Arial" w:hAnsi="Arial" w:cs="Arial"/>
        </w:rPr>
        <w:t>PH#:  410-887-6565</w:t>
      </w:r>
    </w:p>
    <w:p w:rsidR="001A2596" w:rsidRDefault="001A2596" w:rsidP="001A2596">
      <w:pPr>
        <w:rPr>
          <w:rFonts w:ascii="Arial" w:hAnsi="Arial" w:cs="Arial"/>
        </w:rPr>
      </w:pPr>
    </w:p>
    <w:p w:rsidR="001A2596" w:rsidRDefault="001A2596" w:rsidP="001A2596">
      <w:pPr>
        <w:rPr>
          <w:rFonts w:ascii="Arial" w:hAnsi="Arial" w:cs="Arial"/>
        </w:rPr>
      </w:pPr>
    </w:p>
    <w:p w:rsidR="001A2596" w:rsidRDefault="001A2596" w:rsidP="0003123A">
      <w:pPr>
        <w:rPr>
          <w:b/>
          <w:sz w:val="28"/>
        </w:rPr>
      </w:pPr>
      <w:r w:rsidRPr="004925D7">
        <w:rPr>
          <w:rFonts w:ascii="Arial" w:hAnsi="Arial" w:cs="Arial"/>
          <w:sz w:val="20"/>
          <w:szCs w:val="20"/>
        </w:rPr>
        <w:t xml:space="preserve">Revised </w:t>
      </w:r>
      <w:r w:rsidR="00487FC9">
        <w:rPr>
          <w:rFonts w:ascii="Arial" w:hAnsi="Arial" w:cs="Arial"/>
          <w:sz w:val="20"/>
          <w:szCs w:val="20"/>
        </w:rPr>
        <w:t>2/7/17</w:t>
      </w:r>
    </w:p>
    <w:p w:rsidR="001A2596" w:rsidRDefault="001A2596" w:rsidP="00DA378D"/>
    <w:sectPr w:rsidR="001A2596" w:rsidSect="00B46D58">
      <w:pgSz w:w="12240" w:h="15840"/>
      <w:pgMar w:top="432" w:right="576" w:bottom="288" w:left="576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CD" w:rsidRDefault="00F837CD">
      <w:r>
        <w:separator/>
      </w:r>
    </w:p>
  </w:endnote>
  <w:endnote w:type="continuationSeparator" w:id="0">
    <w:p w:rsidR="00F837CD" w:rsidRDefault="00F8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CD" w:rsidRDefault="00F837CD">
      <w:r>
        <w:separator/>
      </w:r>
    </w:p>
  </w:footnote>
  <w:footnote w:type="continuationSeparator" w:id="0">
    <w:p w:rsidR="00F837CD" w:rsidRDefault="00F8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F9E"/>
    <w:multiLevelType w:val="singleLevel"/>
    <w:tmpl w:val="EDA09464"/>
    <w:lvl w:ilvl="0">
      <w:start w:val="23"/>
      <w:numFmt w:val="decimal"/>
      <w:lvlText w:val="(%1) "/>
      <w:legacy w:legacy="1" w:legacySpace="0" w:legacyIndent="360"/>
      <w:lvlJc w:val="left"/>
      <w:pPr>
        <w:ind w:left="504" w:hanging="360"/>
      </w:pPr>
      <w:rPr>
        <w:rFonts w:ascii="Arial Narrow" w:hAnsi="Arial Narrow" w:hint="default"/>
        <w:b/>
        <w:i w:val="0"/>
        <w:sz w:val="12"/>
        <w:u w:val="none"/>
      </w:rPr>
    </w:lvl>
  </w:abstractNum>
  <w:abstractNum w:abstractNumId="1" w15:restartNumberingAfterBreak="0">
    <w:nsid w:val="08393178"/>
    <w:multiLevelType w:val="singleLevel"/>
    <w:tmpl w:val="EFB0B80A"/>
    <w:lvl w:ilvl="0">
      <w:start w:val="4"/>
      <w:numFmt w:val="decimal"/>
      <w:lvlText w:val="(%1) "/>
      <w:legacy w:legacy="1" w:legacySpace="0" w:legacyIndent="360"/>
      <w:lvlJc w:val="left"/>
      <w:pPr>
        <w:ind w:left="504" w:hanging="360"/>
      </w:pPr>
      <w:rPr>
        <w:rFonts w:ascii="Arial Narrow" w:hAnsi="Arial Narrow" w:hint="default"/>
        <w:b/>
        <w:i w:val="0"/>
        <w:sz w:val="12"/>
        <w:u w:val="none"/>
      </w:rPr>
    </w:lvl>
  </w:abstractNum>
  <w:abstractNum w:abstractNumId="2" w15:restartNumberingAfterBreak="0">
    <w:nsid w:val="0B2D68CB"/>
    <w:multiLevelType w:val="singleLevel"/>
    <w:tmpl w:val="EF9E2ABE"/>
    <w:lvl w:ilvl="0">
      <w:start w:val="8"/>
      <w:numFmt w:val="decimal"/>
      <w:lvlText w:val="(%1) "/>
      <w:legacy w:legacy="1" w:legacySpace="0" w:legacyIndent="360"/>
      <w:lvlJc w:val="left"/>
      <w:pPr>
        <w:ind w:left="504" w:hanging="360"/>
      </w:pPr>
      <w:rPr>
        <w:rFonts w:ascii="Arial Narrow" w:hAnsi="Arial Narrow" w:hint="default"/>
        <w:b/>
        <w:i w:val="0"/>
        <w:sz w:val="12"/>
        <w:u w:val="none"/>
      </w:rPr>
    </w:lvl>
  </w:abstractNum>
  <w:abstractNum w:abstractNumId="3" w15:restartNumberingAfterBreak="0">
    <w:nsid w:val="0F30501D"/>
    <w:multiLevelType w:val="singleLevel"/>
    <w:tmpl w:val="4BFC8D52"/>
    <w:lvl w:ilvl="0">
      <w:start w:val="3"/>
      <w:numFmt w:val="decimal"/>
      <w:lvlText w:val="(%1) "/>
      <w:legacy w:legacy="1" w:legacySpace="0" w:legacyIndent="360"/>
      <w:lvlJc w:val="left"/>
      <w:pPr>
        <w:ind w:left="504" w:hanging="360"/>
      </w:pPr>
      <w:rPr>
        <w:rFonts w:ascii="Arial Narrow" w:hAnsi="Arial Narrow" w:hint="default"/>
        <w:b/>
        <w:i w:val="0"/>
        <w:sz w:val="12"/>
        <w:u w:val="none"/>
      </w:rPr>
    </w:lvl>
  </w:abstractNum>
  <w:abstractNum w:abstractNumId="4" w15:restartNumberingAfterBreak="0">
    <w:nsid w:val="12FC0C46"/>
    <w:multiLevelType w:val="singleLevel"/>
    <w:tmpl w:val="28582B32"/>
    <w:lvl w:ilvl="0">
      <w:start w:val="24"/>
      <w:numFmt w:val="decimal"/>
      <w:lvlText w:val="(%1) "/>
      <w:legacy w:legacy="1" w:legacySpace="0" w:legacyIndent="360"/>
      <w:lvlJc w:val="left"/>
      <w:pPr>
        <w:ind w:left="504" w:hanging="360"/>
      </w:pPr>
      <w:rPr>
        <w:rFonts w:ascii="Arial Narrow" w:hAnsi="Arial Narrow" w:hint="default"/>
        <w:b/>
        <w:i w:val="0"/>
        <w:sz w:val="12"/>
        <w:u w:val="none"/>
      </w:rPr>
    </w:lvl>
  </w:abstractNum>
  <w:abstractNum w:abstractNumId="5" w15:restartNumberingAfterBreak="0">
    <w:nsid w:val="249944D1"/>
    <w:multiLevelType w:val="singleLevel"/>
    <w:tmpl w:val="74902AAC"/>
    <w:lvl w:ilvl="0">
      <w:start w:val="14"/>
      <w:numFmt w:val="decimal"/>
      <w:lvlText w:val="(%1) "/>
      <w:legacy w:legacy="1" w:legacySpace="0" w:legacyIndent="360"/>
      <w:lvlJc w:val="left"/>
      <w:pPr>
        <w:ind w:left="504" w:hanging="360"/>
      </w:pPr>
      <w:rPr>
        <w:rFonts w:ascii="Arial Narrow" w:hAnsi="Arial Narrow" w:hint="default"/>
        <w:b/>
        <w:i w:val="0"/>
        <w:sz w:val="12"/>
        <w:u w:val="none"/>
      </w:rPr>
    </w:lvl>
  </w:abstractNum>
  <w:abstractNum w:abstractNumId="6" w15:restartNumberingAfterBreak="0">
    <w:nsid w:val="34CB0CFF"/>
    <w:multiLevelType w:val="hybridMultilevel"/>
    <w:tmpl w:val="BA42E73E"/>
    <w:lvl w:ilvl="0" w:tplc="CD84F618">
      <w:start w:val="35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7" w15:restartNumberingAfterBreak="0">
    <w:nsid w:val="3F3E71B0"/>
    <w:multiLevelType w:val="singleLevel"/>
    <w:tmpl w:val="577E14F2"/>
    <w:lvl w:ilvl="0">
      <w:start w:val="18"/>
      <w:numFmt w:val="decimal"/>
      <w:lvlText w:val="(%1) "/>
      <w:legacy w:legacy="1" w:legacySpace="0" w:legacyIndent="360"/>
      <w:lvlJc w:val="left"/>
      <w:pPr>
        <w:ind w:left="504" w:hanging="360"/>
      </w:pPr>
      <w:rPr>
        <w:rFonts w:ascii="Arial Narrow" w:hAnsi="Arial Narrow" w:hint="default"/>
        <w:b/>
        <w:i w:val="0"/>
        <w:sz w:val="12"/>
        <w:u w:val="none"/>
      </w:rPr>
    </w:lvl>
  </w:abstractNum>
  <w:abstractNum w:abstractNumId="8" w15:restartNumberingAfterBreak="0">
    <w:nsid w:val="40F82B33"/>
    <w:multiLevelType w:val="hybridMultilevel"/>
    <w:tmpl w:val="48E60170"/>
    <w:lvl w:ilvl="0" w:tplc="6916FE46">
      <w:start w:val="37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9" w15:restartNumberingAfterBreak="0">
    <w:nsid w:val="42226114"/>
    <w:multiLevelType w:val="singleLevel"/>
    <w:tmpl w:val="21F6331A"/>
    <w:lvl w:ilvl="0">
      <w:start w:val="1"/>
      <w:numFmt w:val="decimal"/>
      <w:lvlText w:val="(%1) "/>
      <w:legacy w:legacy="1" w:legacySpace="0" w:legacyIndent="360"/>
      <w:lvlJc w:val="left"/>
      <w:pPr>
        <w:ind w:left="504" w:hanging="360"/>
      </w:pPr>
      <w:rPr>
        <w:rFonts w:ascii="Arial Narrow" w:hAnsi="Arial Narrow" w:hint="default"/>
        <w:b/>
        <w:i w:val="0"/>
        <w:sz w:val="12"/>
        <w:u w:val="none"/>
      </w:rPr>
    </w:lvl>
  </w:abstractNum>
  <w:abstractNum w:abstractNumId="10" w15:restartNumberingAfterBreak="0">
    <w:nsid w:val="4605618D"/>
    <w:multiLevelType w:val="singleLevel"/>
    <w:tmpl w:val="6472CE66"/>
    <w:lvl w:ilvl="0">
      <w:start w:val="15"/>
      <w:numFmt w:val="decimal"/>
      <w:lvlText w:val="(%1) "/>
      <w:legacy w:legacy="1" w:legacySpace="0" w:legacyIndent="360"/>
      <w:lvlJc w:val="left"/>
      <w:pPr>
        <w:ind w:left="504" w:hanging="360"/>
      </w:pPr>
      <w:rPr>
        <w:rFonts w:ascii="Arial Narrow" w:hAnsi="Arial Narrow" w:hint="default"/>
        <w:b/>
        <w:i w:val="0"/>
        <w:sz w:val="12"/>
        <w:u w:val="none"/>
      </w:rPr>
    </w:lvl>
  </w:abstractNum>
  <w:abstractNum w:abstractNumId="11" w15:restartNumberingAfterBreak="0">
    <w:nsid w:val="649A2720"/>
    <w:multiLevelType w:val="singleLevel"/>
    <w:tmpl w:val="6F1282E4"/>
    <w:lvl w:ilvl="0">
      <w:start w:val="19"/>
      <w:numFmt w:val="decimal"/>
      <w:lvlText w:val="(%1) "/>
      <w:legacy w:legacy="1" w:legacySpace="0" w:legacyIndent="360"/>
      <w:lvlJc w:val="left"/>
      <w:pPr>
        <w:ind w:left="504" w:hanging="360"/>
      </w:pPr>
      <w:rPr>
        <w:rFonts w:ascii="Arial Narrow" w:hAnsi="Arial Narrow" w:hint="default"/>
        <w:b/>
        <w:i w:val="0"/>
        <w:sz w:val="12"/>
        <w:u w:val="none"/>
      </w:rPr>
    </w:lvl>
  </w:abstractNum>
  <w:abstractNum w:abstractNumId="12" w15:restartNumberingAfterBreak="0">
    <w:nsid w:val="64F96C1A"/>
    <w:multiLevelType w:val="singleLevel"/>
    <w:tmpl w:val="FB9892EA"/>
    <w:lvl w:ilvl="0">
      <w:start w:val="16"/>
      <w:numFmt w:val="decimal"/>
      <w:lvlText w:val="(%1) "/>
      <w:legacy w:legacy="1" w:legacySpace="0" w:legacyIndent="360"/>
      <w:lvlJc w:val="left"/>
      <w:pPr>
        <w:ind w:left="504" w:hanging="360"/>
      </w:pPr>
      <w:rPr>
        <w:rFonts w:ascii="Arial Narrow" w:hAnsi="Arial Narrow" w:hint="default"/>
        <w:b/>
        <w:i w:val="0"/>
        <w:sz w:val="12"/>
        <w:u w:val="none"/>
      </w:rPr>
    </w:lvl>
  </w:abstractNum>
  <w:abstractNum w:abstractNumId="13" w15:restartNumberingAfterBreak="0">
    <w:nsid w:val="756D268B"/>
    <w:multiLevelType w:val="singleLevel"/>
    <w:tmpl w:val="CF14E6AC"/>
    <w:lvl w:ilvl="0">
      <w:start w:val="6"/>
      <w:numFmt w:val="decimal"/>
      <w:lvlText w:val="(%1) "/>
      <w:legacy w:legacy="1" w:legacySpace="0" w:legacyIndent="360"/>
      <w:lvlJc w:val="left"/>
      <w:pPr>
        <w:ind w:left="504" w:hanging="360"/>
      </w:pPr>
      <w:rPr>
        <w:rFonts w:ascii="Arial Narrow" w:hAnsi="Arial Narrow" w:hint="default"/>
        <w:b/>
        <w:i w:val="0"/>
        <w:sz w:val="12"/>
        <w:u w:val="none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16C"/>
    <w:rsid w:val="0003123A"/>
    <w:rsid w:val="00056AAE"/>
    <w:rsid w:val="000573E6"/>
    <w:rsid w:val="000B001E"/>
    <w:rsid w:val="000C19F5"/>
    <w:rsid w:val="001A2596"/>
    <w:rsid w:val="002925B9"/>
    <w:rsid w:val="00302B43"/>
    <w:rsid w:val="003B2A78"/>
    <w:rsid w:val="003D1BB5"/>
    <w:rsid w:val="003F616C"/>
    <w:rsid w:val="00487FC9"/>
    <w:rsid w:val="004C6A15"/>
    <w:rsid w:val="005D097A"/>
    <w:rsid w:val="00607911"/>
    <w:rsid w:val="006F028D"/>
    <w:rsid w:val="006F56A9"/>
    <w:rsid w:val="007821FE"/>
    <w:rsid w:val="00816939"/>
    <w:rsid w:val="00827AF3"/>
    <w:rsid w:val="00851D76"/>
    <w:rsid w:val="008B18D6"/>
    <w:rsid w:val="00956407"/>
    <w:rsid w:val="00990C9C"/>
    <w:rsid w:val="009B4F19"/>
    <w:rsid w:val="009C1AF9"/>
    <w:rsid w:val="009E3C51"/>
    <w:rsid w:val="00B46D58"/>
    <w:rsid w:val="00BB3FE9"/>
    <w:rsid w:val="00BD2E15"/>
    <w:rsid w:val="00C67F66"/>
    <w:rsid w:val="00C92E2A"/>
    <w:rsid w:val="00CB12CB"/>
    <w:rsid w:val="00D57DDF"/>
    <w:rsid w:val="00DA1BC8"/>
    <w:rsid w:val="00DA378D"/>
    <w:rsid w:val="00E03CD4"/>
    <w:rsid w:val="00E130E4"/>
    <w:rsid w:val="00E85496"/>
    <w:rsid w:val="00EE4244"/>
    <w:rsid w:val="00F26EDF"/>
    <w:rsid w:val="00F4419B"/>
    <w:rsid w:val="00F837CD"/>
    <w:rsid w:val="00F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F0F9108-EC48-4B8B-9E19-A6C65784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7A"/>
    <w:rPr>
      <w:sz w:val="24"/>
      <w:szCs w:val="24"/>
    </w:rPr>
  </w:style>
  <w:style w:type="paragraph" w:styleId="Heading1">
    <w:name w:val="heading 1"/>
    <w:basedOn w:val="Normal"/>
    <w:next w:val="Normal"/>
    <w:qFormat/>
    <w:rsid w:val="005D097A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5D097A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5D097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097A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292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25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25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6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rwccfax@baltimorecountymd.gov" TargetMode="External"/><Relationship Id="rId13" Type="http://schemas.openxmlformats.org/officeDocument/2006/relationships/hyperlink" Target="mailto:bcvfa-admin@baltimorecountymd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hrwccfax@baltimore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cvfa-admin@baltimorecountymd.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bcvfa-admin@baltimorecountymd.gov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quad354\AppData\Local\Temp\Temp3_Attachments%20(1).zip\First%20report%20of%20inju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First report of injury.dot</Template>
  <TotalTime>10</TotalTime>
  <Pages>2</Pages>
  <Words>724</Words>
  <Characters>4015</Characters>
  <Application>Microsoft Office Word</Application>
  <DocSecurity>0</DocSecurity>
  <Lines>250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Government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McDowell</dc:creator>
  <cp:lastModifiedBy>Judy Douglass</cp:lastModifiedBy>
  <cp:revision>5</cp:revision>
  <cp:lastPrinted>2013-07-01T13:16:00Z</cp:lastPrinted>
  <dcterms:created xsi:type="dcterms:W3CDTF">2015-03-10T12:52:00Z</dcterms:created>
  <dcterms:modified xsi:type="dcterms:W3CDTF">2017-02-07T17:22:00Z</dcterms:modified>
</cp:coreProperties>
</file>